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2A" w:rsidRDefault="009A622A" w:rsidP="009A622A">
      <w:r>
        <w:t>Benvolgut/da</w:t>
      </w:r>
    </w:p>
    <w:p w:rsidR="009A622A" w:rsidRDefault="009A622A" w:rsidP="009A622A"/>
    <w:p w:rsidR="009A622A" w:rsidRDefault="009A622A" w:rsidP="009A622A">
      <w:r>
        <w:t>Com a membre de la Taula de Mobilitat o participant en alguna de les comissions de treball, em plau convocar-lo a la propera Taula de Mobilitat que se celebrarà el proper dia 22 de febrer de 2018 a les 17:30h a la Sala de Plens de l’Ajuntament, amb una durada estimada de 2 hores i amb el següent ordre del dia:</w:t>
      </w:r>
    </w:p>
    <w:p w:rsidR="009A622A" w:rsidRDefault="009A622A" w:rsidP="009A622A"/>
    <w:p w:rsidR="009A622A" w:rsidRDefault="009A622A" w:rsidP="009A622A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>1.- Estat de les actuacions als parcs empresarials.</w:t>
      </w:r>
    </w:p>
    <w:p w:rsidR="009A622A" w:rsidRDefault="009A622A" w:rsidP="009A622A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2.- Estat de les actuacions de carril bicicleta i nous itineraris (Rius i </w:t>
      </w:r>
      <w:proofErr w:type="spellStart"/>
      <w:r>
        <w:rPr>
          <w:b/>
          <w:bCs/>
          <w:i/>
          <w:iCs/>
        </w:rPr>
        <w:t>Taulet</w:t>
      </w:r>
      <w:proofErr w:type="spellEnd"/>
      <w:r>
        <w:rPr>
          <w:b/>
          <w:bCs/>
          <w:i/>
          <w:iCs/>
        </w:rPr>
        <w:t>)</w:t>
      </w:r>
    </w:p>
    <w:p w:rsidR="009A622A" w:rsidRDefault="009A622A" w:rsidP="009A622A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>3.- Projectes de Mobilitat: àrea verda, àrea taronja, nou control del centre, zona de baixes emissions, protecció dels passos de vianants.</w:t>
      </w:r>
    </w:p>
    <w:p w:rsidR="009A622A" w:rsidRDefault="009A622A" w:rsidP="009A622A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>4.- Projectes de Transport Urbà. Resultats del Transport a la Demanda Can Barata i altres experiències pilot.</w:t>
      </w:r>
    </w:p>
    <w:p w:rsidR="009A622A" w:rsidRDefault="009A622A" w:rsidP="009A622A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>5.- Propostes cap a una millora de la mobilitat sostenible.</w:t>
      </w:r>
    </w:p>
    <w:p w:rsidR="009A622A" w:rsidRDefault="009A622A" w:rsidP="009A622A"/>
    <w:p w:rsidR="009A622A" w:rsidRDefault="009A622A" w:rsidP="009A622A">
      <w:r>
        <w:t>En aquest cinquè punt, Propostes cap a una Millora de la Mobilitat Sostenible, ens agradaria que dins d’aquest punt s’obrís un debat intern on ens proposéssiu temes a treballar en endavant.</w:t>
      </w:r>
    </w:p>
    <w:p w:rsidR="009A622A" w:rsidRDefault="009A622A" w:rsidP="009A622A"/>
    <w:p w:rsidR="009A622A" w:rsidRDefault="009A622A" w:rsidP="009A622A">
      <w:pPr>
        <w:rPr>
          <w:sz w:val="22"/>
          <w:szCs w:val="22"/>
        </w:rPr>
      </w:pPr>
      <w:r>
        <w:t>Ben cordialment,</w:t>
      </w:r>
    </w:p>
    <w:p w:rsidR="009A622A" w:rsidRDefault="009A622A" w:rsidP="009A622A"/>
    <w:p w:rsidR="009A622A" w:rsidRDefault="009A622A" w:rsidP="009A622A">
      <w:r>
        <w:t>Cristina Paraira</w:t>
      </w:r>
    </w:p>
    <w:p w:rsidR="006249AA" w:rsidRDefault="006249AA" w:rsidP="009A622A"/>
    <w:p w:rsidR="006249AA" w:rsidRDefault="006249AA" w:rsidP="009A622A">
      <w:pPr>
        <w:rPr>
          <w:lang w:eastAsia="en-US"/>
        </w:rPr>
      </w:pPr>
      <w:bookmarkStart w:id="0" w:name="_GoBack"/>
      <w:bookmarkEnd w:id="0"/>
    </w:p>
    <w:sectPr w:rsidR="00624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1C10"/>
    <w:multiLevelType w:val="hybridMultilevel"/>
    <w:tmpl w:val="4160649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29"/>
    <w:rsid w:val="00180CBD"/>
    <w:rsid w:val="00351BCE"/>
    <w:rsid w:val="006249AA"/>
    <w:rsid w:val="00775A29"/>
    <w:rsid w:val="009A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CFD7-5596-4FCE-A8D8-F86B24B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29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775A29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9A622A"/>
    <w:pPr>
      <w:ind w:left="720"/>
      <w:contextualSpacing/>
    </w:pPr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22A407C9.dotm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Muratet</dc:creator>
  <cp:keywords/>
  <dc:description/>
  <cp:lastModifiedBy>Albert Muratet</cp:lastModifiedBy>
  <cp:revision>2</cp:revision>
  <dcterms:created xsi:type="dcterms:W3CDTF">2019-06-28T09:36:00Z</dcterms:created>
  <dcterms:modified xsi:type="dcterms:W3CDTF">2019-06-28T09:36:00Z</dcterms:modified>
</cp:coreProperties>
</file>